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57" w:rsidRDefault="00070357">
      <w:pPr>
        <w:pStyle w:val="Geenafstand"/>
        <w:spacing w:line="288" w:lineRule="auto"/>
        <w:jc w:val="both"/>
        <w:rPr>
          <w:rFonts w:ascii="Calibri" w:hAnsi="Calibri" w:cs="Calibri"/>
          <w:noProof/>
          <w:sz w:val="16"/>
          <w:szCs w:val="16"/>
          <w:lang w:eastAsia="nl-NL"/>
        </w:rPr>
      </w:pPr>
    </w:p>
    <w:p w:rsidR="00F14ED8" w:rsidRDefault="007E5E51">
      <w:pPr>
        <w:pStyle w:val="Geenafstand"/>
        <w:spacing w:line="288" w:lineRule="auto"/>
        <w:jc w:val="both"/>
        <w:rPr>
          <w:rFonts w:ascii="Calibri" w:hAnsi="Calibri" w:cs="Calibri"/>
          <w:sz w:val="16"/>
          <w:szCs w:val="16"/>
        </w:rPr>
      </w:pPr>
      <w:r w:rsidRPr="002957FE">
        <w:rPr>
          <w:rFonts w:ascii="Calibri" w:hAnsi="Calibri" w:cs="Calibri"/>
          <w:noProof/>
          <w:sz w:val="16"/>
          <w:szCs w:val="16"/>
          <w:lang w:eastAsia="nl-NL"/>
        </w:rPr>
        <w:drawing>
          <wp:inline distT="0" distB="0" distL="0" distR="0" wp14:anchorId="5F53A640" wp14:editId="271DD5CB">
            <wp:extent cx="2091906" cy="920840"/>
            <wp:effectExtent l="0" t="0" r="3810" b="0"/>
            <wp:docPr id="1" name="Afbeelding 1" descr="Logo gemeente Zundert 2020" title="Logo van de gemeente Zund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logo_gemeente Zundert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8" cy="94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88E" w:rsidRPr="002957FE">
        <w:rPr>
          <w:rFonts w:ascii="Calibri" w:hAnsi="Calibri" w:cs="Calibri"/>
          <w:noProof/>
          <w:sz w:val="16"/>
          <w:szCs w:val="16"/>
          <w:lang w:eastAsia="nl-NL"/>
        </w:rPr>
        <w:drawing>
          <wp:inline distT="0" distB="0" distL="0" distR="0" wp14:anchorId="3DBB5DA4" wp14:editId="58042136">
            <wp:extent cx="3422931" cy="700351"/>
            <wp:effectExtent l="0" t="0" r="6350" b="5080"/>
            <wp:docPr id="2" name="Afbeelding 2" descr="Huisstijlelement, groene balk, van de gemeente Zundert" title="Huisstijlelement gemeente Zund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EMP\groen balk-logo_gemeente Zunde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3979" cy="73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57" w:rsidRDefault="00070357">
      <w:pPr>
        <w:pStyle w:val="Geenafstand"/>
        <w:spacing w:line="288" w:lineRule="auto"/>
        <w:jc w:val="both"/>
        <w:rPr>
          <w:rFonts w:ascii="Calibri" w:hAnsi="Calibri" w:cs="Calibri"/>
          <w:sz w:val="16"/>
          <w:szCs w:val="16"/>
        </w:rPr>
      </w:pPr>
    </w:p>
    <w:p w:rsidR="00CB45DB" w:rsidRPr="006A5432" w:rsidRDefault="00CB45DB" w:rsidP="006A5432">
      <w:pPr>
        <w:rPr>
          <w:rFonts w:ascii="Verdana" w:hAnsi="Verdana"/>
          <w:b/>
          <w:sz w:val="24"/>
          <w:szCs w:val="24"/>
        </w:rPr>
      </w:pPr>
      <w:r w:rsidRPr="006A5432">
        <w:rPr>
          <w:rFonts w:ascii="Verdana" w:hAnsi="Verdana"/>
          <w:b/>
          <w:sz w:val="24"/>
          <w:szCs w:val="24"/>
        </w:rPr>
        <w:t>Aanvraagformulier standplaatsvergunning</w:t>
      </w:r>
      <w:r w:rsidR="006A5432" w:rsidRPr="006A5432">
        <w:rPr>
          <w:rFonts w:ascii="Verdana" w:hAnsi="Verdana"/>
          <w:b/>
          <w:sz w:val="24"/>
          <w:szCs w:val="24"/>
        </w:rPr>
        <w:t xml:space="preserve"> weekmarkt</w:t>
      </w:r>
    </w:p>
    <w:p w:rsidR="009F5030" w:rsidRPr="002957FE" w:rsidRDefault="0088010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 w:rsidRPr="002957FE">
        <w:rPr>
          <w:rFonts w:ascii="Verdana" w:hAnsi="Verdana" w:cs="Calibri"/>
          <w:sz w:val="16"/>
          <w:szCs w:val="16"/>
        </w:rPr>
        <w:t>V</w:t>
      </w:r>
      <w:r w:rsidR="00527EDE" w:rsidRPr="002957FE">
        <w:rPr>
          <w:rFonts w:ascii="Verdana" w:hAnsi="Verdana" w:cs="Calibri"/>
          <w:sz w:val="16"/>
          <w:szCs w:val="16"/>
        </w:rPr>
        <w:t>elden</w:t>
      </w:r>
      <w:r w:rsidRPr="002957FE">
        <w:rPr>
          <w:rFonts w:ascii="Verdana" w:hAnsi="Verdana" w:cs="Calibri"/>
          <w:sz w:val="16"/>
          <w:szCs w:val="16"/>
        </w:rPr>
        <w:t xml:space="preserve"> met een *</w:t>
      </w:r>
      <w:r w:rsidR="00527EDE" w:rsidRPr="002957FE">
        <w:rPr>
          <w:rFonts w:ascii="Verdana" w:hAnsi="Verdana" w:cs="Calibri"/>
          <w:sz w:val="16"/>
          <w:szCs w:val="16"/>
        </w:rPr>
        <w:t xml:space="preserve"> zijn verplicht</w:t>
      </w:r>
    </w:p>
    <w:p w:rsidR="009F5030" w:rsidRPr="002957FE" w:rsidRDefault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  <w:tblCaption w:val="Gegevens standplaats"/>
        <w:tblDescription w:val="In deze tabel worden gegevens gevraagd over de standplaats en de aanvrager."/>
      </w:tblPr>
      <w:tblGrid>
        <w:gridCol w:w="3114"/>
        <w:gridCol w:w="5948"/>
      </w:tblGrid>
      <w:tr w:rsidR="009F5030" w:rsidRPr="002957FE" w:rsidTr="009D788E">
        <w:trPr>
          <w:tblHeader/>
        </w:trPr>
        <w:tc>
          <w:tcPr>
            <w:tcW w:w="3114" w:type="dxa"/>
          </w:tcPr>
          <w:p w:rsidR="00A13786" w:rsidRPr="009D788E" w:rsidRDefault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9D788E">
              <w:rPr>
                <w:rFonts w:ascii="Verdana" w:hAnsi="Verdana" w:cs="Calibri"/>
                <w:b/>
                <w:sz w:val="16"/>
                <w:szCs w:val="16"/>
              </w:rPr>
              <w:t>Gegevens</w:t>
            </w:r>
          </w:p>
        </w:tc>
        <w:tc>
          <w:tcPr>
            <w:tcW w:w="5948" w:type="dxa"/>
          </w:tcPr>
          <w:p w:rsidR="009F5030" w:rsidRPr="009D788E" w:rsidRDefault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9D788E">
              <w:rPr>
                <w:rFonts w:ascii="Verdana" w:hAnsi="Verdana" w:cs="Calibri"/>
                <w:b/>
                <w:sz w:val="16"/>
                <w:szCs w:val="16"/>
              </w:rPr>
              <w:t>Invullen gevraagde gegevens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Naam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naam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Voorletters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voorletters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Straatnaam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straatnaam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Huisnummer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huisnummer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Postcode en Woonplaats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postcode en woonplaats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Telefoonnummer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telefoonnummer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Emailadres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e-mailadres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 xml:space="preserve">Geboortedatum * 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(aanvrager standplaatsvergunning)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geboortedatum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9D788E" w:rsidRDefault="009D788E" w:rsidP="009D788E">
            <w:pPr>
              <w:pStyle w:val="Geenafstand"/>
              <w:spacing w:line="288" w:lineRule="auto"/>
              <w:rPr>
                <w:rFonts w:ascii="Verdana" w:hAnsi="Verdana"/>
                <w:b/>
                <w:sz w:val="16"/>
                <w:szCs w:val="16"/>
              </w:rPr>
            </w:pPr>
            <w:r w:rsidRPr="002957FE">
              <w:rPr>
                <w:rFonts w:ascii="Verdana" w:hAnsi="Verdana"/>
                <w:b/>
                <w:sz w:val="16"/>
                <w:szCs w:val="16"/>
              </w:rPr>
              <w:t>Kopie geldig identiteitsbewijs toevoegen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Handelsnaam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handelsnaam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Inschrijvingsnummer Kamer van Koophandel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uw inschrijvingsnummer kamer van koophandel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2957FE">
              <w:rPr>
                <w:rFonts w:ascii="Verdana" w:hAnsi="Verdana" w:cs="Calibri"/>
                <w:sz w:val="16"/>
                <w:szCs w:val="16"/>
              </w:rPr>
              <w:t>Branche/assortiment *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&lt;Vul hier uw </w:t>
            </w:r>
            <w:r>
              <w:rPr>
                <w:rFonts w:ascii="Verdana" w:hAnsi="Verdana" w:cs="Calibri"/>
                <w:sz w:val="16"/>
                <w:szCs w:val="16"/>
              </w:rPr>
              <w:t>branche/assortiment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 in&gt;</w:t>
            </w:r>
          </w:p>
        </w:tc>
      </w:tr>
      <w:tr w:rsidR="009D788E" w:rsidRPr="002957FE" w:rsidTr="00D53254">
        <w:tc>
          <w:tcPr>
            <w:tcW w:w="3114" w:type="dxa"/>
          </w:tcPr>
          <w:p w:rsidR="009D788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Stroom gewenst?</w:t>
            </w:r>
          </w:p>
          <w:p w:rsidR="009D788E" w:rsidRPr="002957FE" w:rsidRDefault="009D788E" w:rsidP="009D788E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5948" w:type="dxa"/>
          </w:tcPr>
          <w:p w:rsidR="009D788E" w:rsidRPr="002957FE" w:rsidRDefault="009D788E" w:rsidP="009D788E">
            <w:pPr>
              <w:pStyle w:val="Geenafstand"/>
              <w:spacing w:line="288" w:lineRule="auto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 ja</w:t>
            </w:r>
            <w:r>
              <w:rPr>
                <w:rFonts w:ascii="Verdana" w:hAnsi="Verdana" w:cs="Calibri"/>
                <w:sz w:val="16"/>
                <w:szCs w:val="16"/>
              </w:rPr>
              <w:br/>
              <w:t>0 nee</w:t>
            </w:r>
          </w:p>
        </w:tc>
      </w:tr>
    </w:tbl>
    <w:p w:rsidR="00A13786" w:rsidRPr="002957FE" w:rsidRDefault="00A13786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E42C0D" w:rsidRPr="006E457A" w:rsidRDefault="00E42C0D" w:rsidP="009F5030">
      <w:pPr>
        <w:pStyle w:val="Geenafstand"/>
        <w:spacing w:line="288" w:lineRule="auto"/>
        <w:jc w:val="both"/>
        <w:rPr>
          <w:rFonts w:ascii="Verdana" w:hAnsi="Verdana" w:cs="Calibri"/>
          <w:b/>
          <w:sz w:val="16"/>
          <w:szCs w:val="16"/>
        </w:rPr>
      </w:pP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Pr="006E457A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b/>
          <w:sz w:val="16"/>
          <w:szCs w:val="16"/>
        </w:rPr>
      </w:pPr>
      <w:r w:rsidRPr="006E457A">
        <w:rPr>
          <w:rFonts w:ascii="Verdana" w:hAnsi="Verdana" w:cs="Calibri"/>
          <w:b/>
          <w:sz w:val="16"/>
          <w:szCs w:val="16"/>
        </w:rPr>
        <w:t>Weekmarkt *</w:t>
      </w: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sym w:font="Symbol" w:char="F030"/>
      </w:r>
      <w:r w:rsidR="000B7613">
        <w:rPr>
          <w:rFonts w:ascii="Verdana" w:hAnsi="Verdana" w:cs="Calibri"/>
          <w:sz w:val="16"/>
          <w:szCs w:val="16"/>
        </w:rPr>
        <w:tab/>
        <w:t>Rijsbergen (dinsdag van 13.00 tot 17.00 uur)</w:t>
      </w: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0B7613" w:rsidRPr="00B6666C" w:rsidRDefault="003108F4" w:rsidP="00B6666C">
      <w:pPr>
        <w:pStyle w:val="Geenafstand"/>
        <w:spacing w:line="288" w:lineRule="auto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sym w:font="Symbol" w:char="F030"/>
      </w:r>
      <w:r w:rsidR="000B7613">
        <w:rPr>
          <w:rFonts w:ascii="Verdana" w:hAnsi="Verdana" w:cs="Calibri"/>
          <w:sz w:val="16"/>
          <w:szCs w:val="16"/>
        </w:rPr>
        <w:tab/>
        <w:t>Zundert (donderdag van 08.00 tot 15.30 uur)</w:t>
      </w:r>
      <w:r w:rsidR="00B6666C">
        <w:rPr>
          <w:rFonts w:ascii="Verdana" w:hAnsi="Verdana" w:cs="Calibri"/>
          <w:sz w:val="16"/>
          <w:szCs w:val="16"/>
        </w:rPr>
        <w:br/>
      </w:r>
    </w:p>
    <w:p w:rsidR="00B6666C" w:rsidRDefault="00B6666C">
      <w:pPr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br w:type="page"/>
      </w:r>
    </w:p>
    <w:p w:rsidR="003108F4" w:rsidRPr="006E457A" w:rsidRDefault="003108F4" w:rsidP="00B6666C">
      <w:pPr>
        <w:pStyle w:val="Geenafstand"/>
        <w:spacing w:line="288" w:lineRule="auto"/>
        <w:rPr>
          <w:rFonts w:ascii="Verdana" w:hAnsi="Verdana" w:cs="Calibri"/>
          <w:b/>
          <w:sz w:val="16"/>
          <w:szCs w:val="16"/>
        </w:rPr>
      </w:pPr>
      <w:r w:rsidRPr="006E457A">
        <w:rPr>
          <w:rFonts w:ascii="Verdana" w:hAnsi="Verdana" w:cs="Calibri"/>
          <w:b/>
          <w:sz w:val="16"/>
          <w:szCs w:val="16"/>
        </w:rPr>
        <w:t>Mobiele verkoopwagen *</w:t>
      </w:r>
    </w:p>
    <w:p w:rsidR="003947BC" w:rsidRDefault="003947BC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sym w:font="Symbol" w:char="F030"/>
      </w:r>
      <w:r>
        <w:rPr>
          <w:rFonts w:ascii="Verdana" w:hAnsi="Verdana" w:cs="Calibri"/>
          <w:sz w:val="16"/>
          <w:szCs w:val="16"/>
        </w:rPr>
        <w:tab/>
        <w:t>ja</w:t>
      </w: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  <w:tblCaption w:val="Afmetingen mobiele verkoopwagen"/>
        <w:tblDescription w:val="In deze tabel worden de afmetingen van de mobiele verkoopwagen gevraagd."/>
      </w:tblPr>
      <w:tblGrid>
        <w:gridCol w:w="9062"/>
      </w:tblGrid>
      <w:tr w:rsidR="003108F4" w:rsidTr="009D788E">
        <w:trPr>
          <w:trHeight w:val="427"/>
          <w:tblHeader/>
        </w:trPr>
        <w:tc>
          <w:tcPr>
            <w:tcW w:w="9062" w:type="dxa"/>
          </w:tcPr>
          <w:p w:rsidR="000B7613" w:rsidRPr="009D788E" w:rsidRDefault="000B7613" w:rsidP="000B7613">
            <w:pPr>
              <w:pStyle w:val="Geenafstand"/>
              <w:spacing w:line="288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:rsidR="003108F4" w:rsidRPr="009D788E" w:rsidRDefault="00423F88" w:rsidP="000B7613">
            <w:pPr>
              <w:pStyle w:val="Geenafstand"/>
              <w:spacing w:line="288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9D788E">
              <w:rPr>
                <w:rFonts w:ascii="Verdana" w:hAnsi="Verdana" w:cs="Calibri"/>
                <w:b/>
                <w:sz w:val="16"/>
                <w:szCs w:val="16"/>
              </w:rPr>
              <w:t xml:space="preserve">Aangeven wat </w:t>
            </w:r>
            <w:r w:rsidR="003108F4" w:rsidRPr="009D788E">
              <w:rPr>
                <w:rFonts w:ascii="Verdana" w:hAnsi="Verdana" w:cs="Calibri"/>
                <w:b/>
                <w:sz w:val="16"/>
                <w:szCs w:val="16"/>
              </w:rPr>
              <w:t xml:space="preserve">de afmetingen van </w:t>
            </w:r>
            <w:r w:rsidRPr="009D788E">
              <w:rPr>
                <w:rFonts w:ascii="Verdana" w:hAnsi="Verdana" w:cs="Calibri"/>
                <w:b/>
                <w:sz w:val="16"/>
                <w:szCs w:val="16"/>
              </w:rPr>
              <w:t>de mobiele verkoopwagen zijn:</w:t>
            </w:r>
          </w:p>
          <w:p w:rsidR="003108F4" w:rsidRDefault="003108F4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3108F4" w:rsidTr="003108F4">
        <w:tc>
          <w:tcPr>
            <w:tcW w:w="9062" w:type="dxa"/>
          </w:tcPr>
          <w:p w:rsidR="003108F4" w:rsidRDefault="009D788E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de afmetingen van de mobiele verkoopwagen in&gt;</w:t>
            </w:r>
          </w:p>
          <w:p w:rsidR="00423F88" w:rsidRDefault="00423F88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3108F4" w:rsidRDefault="003108F4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sym w:font="Symbol" w:char="F030"/>
      </w:r>
      <w:r>
        <w:rPr>
          <w:rFonts w:ascii="Verdana" w:hAnsi="Verdana" w:cs="Calibri"/>
          <w:sz w:val="16"/>
          <w:szCs w:val="16"/>
        </w:rPr>
        <w:tab/>
        <w:t>nee</w:t>
      </w: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Pr="006E457A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b/>
          <w:sz w:val="16"/>
          <w:szCs w:val="16"/>
        </w:rPr>
      </w:pPr>
      <w:r w:rsidRPr="006E457A">
        <w:rPr>
          <w:rFonts w:ascii="Verdana" w:hAnsi="Verdana" w:cs="Calibri"/>
          <w:b/>
          <w:sz w:val="16"/>
          <w:szCs w:val="16"/>
        </w:rPr>
        <w:t>Kraam/Kramen *</w:t>
      </w: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sym w:font="Symbol" w:char="F030"/>
      </w:r>
      <w:r>
        <w:rPr>
          <w:rFonts w:ascii="Verdana" w:hAnsi="Verdana" w:cs="Calibri"/>
          <w:sz w:val="16"/>
          <w:szCs w:val="16"/>
        </w:rPr>
        <w:tab/>
        <w:t>ja</w:t>
      </w: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  <w:tblCaption w:val="Aantal meter kraam"/>
        <w:tblDescription w:val="In deze tabel wordt gevraagd hoeveel meter kraam de aanvrager nodig heeft."/>
      </w:tblPr>
      <w:tblGrid>
        <w:gridCol w:w="9062"/>
      </w:tblGrid>
      <w:tr w:rsidR="003108F4" w:rsidTr="009D788E">
        <w:trPr>
          <w:tblHeader/>
        </w:trPr>
        <w:tc>
          <w:tcPr>
            <w:tcW w:w="9062" w:type="dxa"/>
          </w:tcPr>
          <w:p w:rsidR="000B7613" w:rsidRDefault="000B7613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3108F4" w:rsidRPr="009D788E" w:rsidRDefault="00423F88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9D788E">
              <w:rPr>
                <w:rFonts w:ascii="Verdana" w:hAnsi="Verdana" w:cs="Calibri"/>
                <w:b/>
                <w:sz w:val="16"/>
                <w:szCs w:val="16"/>
              </w:rPr>
              <w:t>Aangeven hoeveel meter kraam u nodig heeft:</w:t>
            </w:r>
          </w:p>
          <w:p w:rsidR="00423F88" w:rsidRDefault="00423F88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3108F4" w:rsidTr="003108F4">
        <w:tc>
          <w:tcPr>
            <w:tcW w:w="9062" w:type="dxa"/>
          </w:tcPr>
          <w:p w:rsidR="003108F4" w:rsidRDefault="003108F4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423F88" w:rsidRDefault="009D788E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&lt;Vul hier in hoeveel meter kraam u nodig heeft&gt;</w:t>
            </w:r>
          </w:p>
          <w:p w:rsidR="00423F88" w:rsidRDefault="00423F88" w:rsidP="009F5030">
            <w:pPr>
              <w:pStyle w:val="Geenafstand"/>
              <w:spacing w:line="288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sym w:font="Symbol" w:char="F030"/>
      </w:r>
      <w:r>
        <w:rPr>
          <w:rFonts w:ascii="Verdana" w:hAnsi="Verdana" w:cs="Calibri"/>
          <w:sz w:val="16"/>
          <w:szCs w:val="16"/>
        </w:rPr>
        <w:tab/>
        <w:t>nee</w:t>
      </w:r>
    </w:p>
    <w:p w:rsidR="003108F4" w:rsidRPr="002957FE" w:rsidRDefault="003108F4" w:rsidP="009F5030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E0345" w:rsidRPr="002957FE" w:rsidRDefault="003E0345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3108F4" w:rsidRPr="009D788E" w:rsidRDefault="00423F88" w:rsidP="009D788E">
      <w:pPr>
        <w:pStyle w:val="Geenafstand"/>
        <w:spacing w:line="288" w:lineRule="auto"/>
        <w:rPr>
          <w:rFonts w:ascii="Verdana" w:hAnsi="Verdana" w:cs="Calibri"/>
          <w:b/>
          <w:sz w:val="16"/>
          <w:szCs w:val="16"/>
        </w:rPr>
      </w:pPr>
      <w:r w:rsidRPr="006E457A">
        <w:rPr>
          <w:rFonts w:ascii="Verdana" w:hAnsi="Verdana" w:cs="Calibri"/>
          <w:b/>
          <w:sz w:val="16"/>
          <w:szCs w:val="16"/>
        </w:rPr>
        <w:t>Eventuele Toelichting:</w:t>
      </w:r>
      <w:bookmarkStart w:id="0" w:name="_GoBack"/>
      <w:bookmarkEnd w:id="0"/>
      <w:r w:rsidR="009D788E">
        <w:rPr>
          <w:rFonts w:ascii="Verdana" w:hAnsi="Verdana" w:cs="Calibri"/>
          <w:b/>
          <w:sz w:val="16"/>
          <w:szCs w:val="16"/>
        </w:rPr>
        <w:br/>
      </w:r>
      <w:r w:rsidR="009D788E">
        <w:rPr>
          <w:rFonts w:ascii="Verdana" w:hAnsi="Verdana" w:cs="Calibri"/>
          <w:b/>
          <w:sz w:val="16"/>
          <w:szCs w:val="16"/>
        </w:rPr>
        <w:br/>
      </w:r>
    </w:p>
    <w:p w:rsidR="00024191" w:rsidRPr="006E457A" w:rsidRDefault="00A01615" w:rsidP="00024191">
      <w:pPr>
        <w:pStyle w:val="Geenafstand"/>
        <w:spacing w:line="288" w:lineRule="auto"/>
        <w:jc w:val="both"/>
        <w:rPr>
          <w:rFonts w:ascii="Verdana" w:hAnsi="Verdana" w:cs="Calibri"/>
          <w:b/>
          <w:sz w:val="16"/>
          <w:szCs w:val="16"/>
        </w:rPr>
      </w:pPr>
      <w:r w:rsidRPr="006E457A">
        <w:rPr>
          <w:rFonts w:ascii="Verdana" w:hAnsi="Verdana" w:cs="Calibri"/>
          <w:b/>
          <w:sz w:val="16"/>
          <w:szCs w:val="16"/>
        </w:rPr>
        <w:t>Ondertekening:</w:t>
      </w:r>
    </w:p>
    <w:p w:rsidR="00880100" w:rsidRDefault="00D16AB6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Naar waarheid ingevuld:</w:t>
      </w:r>
    </w:p>
    <w:p w:rsidR="00D16AB6" w:rsidRDefault="00D16AB6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D16AB6" w:rsidRPr="002957FE" w:rsidRDefault="00D16AB6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880100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 w:rsidRPr="002957FE">
        <w:rPr>
          <w:rFonts w:ascii="Verdana" w:hAnsi="Verdana" w:cs="Calibri"/>
          <w:sz w:val="16"/>
          <w:szCs w:val="16"/>
        </w:rPr>
        <w:t>Plaats:</w:t>
      </w:r>
      <w:r w:rsidR="004E20CD">
        <w:rPr>
          <w:rFonts w:ascii="Verdana" w:hAnsi="Verdana" w:cs="Calibri"/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4E20CD" w:rsidRDefault="004E20CD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423F88" w:rsidRPr="002957FE" w:rsidRDefault="00423F88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880100" w:rsidRPr="002957FE" w:rsidRDefault="004E20CD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Datum: ……………………………………………………………………………………………………</w:t>
      </w:r>
      <w:r w:rsidR="00093793">
        <w:rPr>
          <w:rFonts w:ascii="Verdana" w:hAnsi="Verdana" w:cs="Calibri"/>
          <w:sz w:val="16"/>
          <w:szCs w:val="16"/>
        </w:rPr>
        <w:t>…</w:t>
      </w:r>
    </w:p>
    <w:p w:rsidR="00880100" w:rsidRPr="002957FE" w:rsidRDefault="00880100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0B7613" w:rsidRDefault="000B7613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423F88" w:rsidRDefault="00423F88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Naam:</w:t>
      </w:r>
      <w:r w:rsidR="00093793">
        <w:rPr>
          <w:rFonts w:ascii="Verdana" w:hAnsi="Verdana" w:cs="Calibri"/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D16AB6" w:rsidRDefault="00D16AB6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093793" w:rsidRDefault="00093793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423F88" w:rsidRPr="002957FE" w:rsidRDefault="00423F88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Handtekening:</w:t>
      </w:r>
      <w:r w:rsidR="000B7613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………</w:t>
      </w:r>
      <w:r w:rsidR="00093793">
        <w:rPr>
          <w:rFonts w:ascii="Verdana" w:hAnsi="Verdana" w:cs="Calibri"/>
          <w:sz w:val="16"/>
          <w:szCs w:val="16"/>
        </w:rPr>
        <w:t>………………………………………………………………………………….</w:t>
      </w:r>
    </w:p>
    <w:p w:rsidR="00F91A38" w:rsidRPr="002957FE" w:rsidRDefault="00F91A38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423F88" w:rsidRDefault="00423F88" w:rsidP="00024191">
      <w:pPr>
        <w:pStyle w:val="Geenafstand"/>
        <w:spacing w:line="288" w:lineRule="auto"/>
        <w:jc w:val="both"/>
        <w:rPr>
          <w:rFonts w:ascii="Verdana" w:hAnsi="Verdana" w:cs="Calibri"/>
          <w:sz w:val="16"/>
          <w:szCs w:val="16"/>
        </w:rPr>
      </w:pPr>
    </w:p>
    <w:p w:rsidR="00F91A38" w:rsidRPr="002957FE" w:rsidRDefault="00F91A38" w:rsidP="004E20CD">
      <w:pPr>
        <w:pStyle w:val="Geenafstand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2957FE">
        <w:rPr>
          <w:rFonts w:ascii="Verdana" w:hAnsi="Verdana" w:cs="Calibri"/>
          <w:sz w:val="16"/>
          <w:szCs w:val="16"/>
        </w:rPr>
        <w:t xml:space="preserve">Voor meer informatie zie de website van de gemeente Zundert &gt; Bestuur en politiek &gt; Zundertse regelgeving &gt; </w:t>
      </w:r>
      <w:r w:rsidR="00B35DF3" w:rsidRPr="002957FE">
        <w:rPr>
          <w:rFonts w:ascii="Verdana" w:hAnsi="Verdana" w:cs="Calibri"/>
          <w:sz w:val="16"/>
          <w:szCs w:val="16"/>
        </w:rPr>
        <w:t xml:space="preserve">Openbare Orde en veiligheid &gt; </w:t>
      </w:r>
      <w:r w:rsidR="00A01615" w:rsidRPr="002957FE">
        <w:rPr>
          <w:rFonts w:ascii="Verdana" w:hAnsi="Verdana" w:cs="Calibri"/>
          <w:sz w:val="16"/>
          <w:szCs w:val="16"/>
        </w:rPr>
        <w:t>Marktreglement 2012.</w:t>
      </w:r>
    </w:p>
    <w:p w:rsidR="00130A75" w:rsidRPr="002957FE" w:rsidRDefault="00130A75" w:rsidP="004E20CD">
      <w:pPr>
        <w:pStyle w:val="Geenafstand"/>
        <w:spacing w:line="360" w:lineRule="auto"/>
        <w:jc w:val="both"/>
        <w:rPr>
          <w:rFonts w:ascii="Verdana" w:hAnsi="Verdana" w:cs="Calibri"/>
          <w:sz w:val="16"/>
          <w:szCs w:val="16"/>
        </w:rPr>
      </w:pPr>
    </w:p>
    <w:p w:rsidR="00130A75" w:rsidRPr="002957FE" w:rsidRDefault="00130A75" w:rsidP="004E20CD">
      <w:pPr>
        <w:pStyle w:val="Geenafstand"/>
        <w:spacing w:line="360" w:lineRule="auto"/>
        <w:jc w:val="both"/>
        <w:rPr>
          <w:rFonts w:ascii="Verdana" w:hAnsi="Verdana" w:cs="Calibri"/>
          <w:sz w:val="16"/>
          <w:szCs w:val="16"/>
        </w:rPr>
      </w:pPr>
      <w:r w:rsidRPr="002957FE">
        <w:rPr>
          <w:rFonts w:ascii="Verdana" w:hAnsi="Verdana" w:cs="Calibri"/>
          <w:sz w:val="16"/>
          <w:szCs w:val="16"/>
        </w:rPr>
        <w:t>U kunt dit formulier per post sturen naar</w:t>
      </w:r>
      <w:r w:rsidR="002069FC">
        <w:rPr>
          <w:rFonts w:ascii="Verdana" w:hAnsi="Verdana" w:cs="Calibri"/>
          <w:sz w:val="16"/>
          <w:szCs w:val="16"/>
        </w:rPr>
        <w:t xml:space="preserve"> Gemeente Zundert,</w:t>
      </w:r>
      <w:r w:rsidRPr="002957FE">
        <w:rPr>
          <w:rFonts w:ascii="Verdana" w:hAnsi="Verdana" w:cs="Calibri"/>
          <w:sz w:val="16"/>
          <w:szCs w:val="16"/>
        </w:rPr>
        <w:t xml:space="preserve"> Postbus 10.001, 4880 GA Zundert of mailen naar </w:t>
      </w:r>
      <w:hyperlink r:id="rId10" w:history="1">
        <w:r w:rsidR="009D788E" w:rsidRPr="002D6D41">
          <w:rPr>
            <w:rStyle w:val="Hyperlink"/>
            <w:rFonts w:ascii="Verdana" w:hAnsi="Verdana" w:cs="Calibri"/>
            <w:sz w:val="16"/>
            <w:szCs w:val="16"/>
          </w:rPr>
          <w:t>gemeente@zundert.nl</w:t>
        </w:r>
      </w:hyperlink>
      <w:r w:rsidR="009D788E">
        <w:rPr>
          <w:rFonts w:ascii="Verdana" w:hAnsi="Verdana" w:cs="Calibri"/>
          <w:sz w:val="16"/>
          <w:szCs w:val="16"/>
        </w:rPr>
        <w:t xml:space="preserve">. </w:t>
      </w:r>
    </w:p>
    <w:sectPr w:rsidR="00130A75" w:rsidRPr="002957FE" w:rsidSect="00496E17">
      <w:footerReference w:type="default" r:id="rId11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B7" w:rsidRDefault="00C91BB7" w:rsidP="00113EA9">
      <w:pPr>
        <w:spacing w:after="0" w:line="240" w:lineRule="auto"/>
      </w:pPr>
      <w:r>
        <w:separator/>
      </w:r>
    </w:p>
  </w:endnote>
  <w:endnote w:type="continuationSeparator" w:id="0">
    <w:p w:rsidR="00C91BB7" w:rsidRDefault="00C91BB7" w:rsidP="0011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005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6AC1" w:rsidRDefault="002C6AC1">
            <w:pPr>
              <w:pStyle w:val="Voettekst"/>
              <w:jc w:val="center"/>
            </w:pPr>
            <w:r w:rsidRPr="002C6AC1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4746C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2C6AC1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4746C5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2C6AC1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13EA9" w:rsidRDefault="00113E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B7" w:rsidRDefault="00C91BB7" w:rsidP="00113EA9">
      <w:pPr>
        <w:spacing w:after="0" w:line="240" w:lineRule="auto"/>
      </w:pPr>
      <w:r>
        <w:separator/>
      </w:r>
    </w:p>
  </w:footnote>
  <w:footnote w:type="continuationSeparator" w:id="0">
    <w:p w:rsidR="00C91BB7" w:rsidRDefault="00C91BB7" w:rsidP="0011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2A90"/>
    <w:multiLevelType w:val="hybridMultilevel"/>
    <w:tmpl w:val="763C4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0469A"/>
    <w:multiLevelType w:val="hybridMultilevel"/>
    <w:tmpl w:val="5A54B3C8"/>
    <w:lvl w:ilvl="0" w:tplc="1528FC6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7C66C31"/>
    <w:multiLevelType w:val="hybridMultilevel"/>
    <w:tmpl w:val="FCC81490"/>
    <w:lvl w:ilvl="0" w:tplc="82A8E6E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640C6"/>
    <w:multiLevelType w:val="hybridMultilevel"/>
    <w:tmpl w:val="41CCBF60"/>
    <w:lvl w:ilvl="0" w:tplc="0413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4" w15:restartNumberingAfterBreak="0">
    <w:nsid w:val="548C4646"/>
    <w:multiLevelType w:val="hybridMultilevel"/>
    <w:tmpl w:val="4F26C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A35CD"/>
    <w:multiLevelType w:val="hybridMultilevel"/>
    <w:tmpl w:val="56B6FB96"/>
    <w:lvl w:ilvl="0" w:tplc="275C5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29A0"/>
    <w:multiLevelType w:val="hybridMultilevel"/>
    <w:tmpl w:val="423209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30"/>
    <w:rsid w:val="00024191"/>
    <w:rsid w:val="00024349"/>
    <w:rsid w:val="00070357"/>
    <w:rsid w:val="00093793"/>
    <w:rsid w:val="000B7613"/>
    <w:rsid w:val="00111C04"/>
    <w:rsid w:val="00113EA9"/>
    <w:rsid w:val="00122C7C"/>
    <w:rsid w:val="00130A75"/>
    <w:rsid w:val="00167740"/>
    <w:rsid w:val="001A304A"/>
    <w:rsid w:val="002069FC"/>
    <w:rsid w:val="002318F0"/>
    <w:rsid w:val="002957FE"/>
    <w:rsid w:val="002A3B45"/>
    <w:rsid w:val="002C183F"/>
    <w:rsid w:val="002C6AC1"/>
    <w:rsid w:val="003108F4"/>
    <w:rsid w:val="00335D13"/>
    <w:rsid w:val="0034470B"/>
    <w:rsid w:val="003706D1"/>
    <w:rsid w:val="00377873"/>
    <w:rsid w:val="003947BC"/>
    <w:rsid w:val="003E0345"/>
    <w:rsid w:val="003E63E2"/>
    <w:rsid w:val="00411B0B"/>
    <w:rsid w:val="00423F88"/>
    <w:rsid w:val="004746C5"/>
    <w:rsid w:val="00495244"/>
    <w:rsid w:val="00496E17"/>
    <w:rsid w:val="004E20CD"/>
    <w:rsid w:val="005039AC"/>
    <w:rsid w:val="00527EDE"/>
    <w:rsid w:val="00557969"/>
    <w:rsid w:val="0066207C"/>
    <w:rsid w:val="006A5432"/>
    <w:rsid w:val="006E457A"/>
    <w:rsid w:val="00746809"/>
    <w:rsid w:val="007E5E51"/>
    <w:rsid w:val="00852C07"/>
    <w:rsid w:val="00880100"/>
    <w:rsid w:val="008C359D"/>
    <w:rsid w:val="009D788E"/>
    <w:rsid w:val="009F5030"/>
    <w:rsid w:val="00A01615"/>
    <w:rsid w:val="00A06529"/>
    <w:rsid w:val="00A13786"/>
    <w:rsid w:val="00A46690"/>
    <w:rsid w:val="00B033CF"/>
    <w:rsid w:val="00B22586"/>
    <w:rsid w:val="00B35DF3"/>
    <w:rsid w:val="00B6666C"/>
    <w:rsid w:val="00BA5B16"/>
    <w:rsid w:val="00BC3362"/>
    <w:rsid w:val="00C91BB7"/>
    <w:rsid w:val="00CB45DB"/>
    <w:rsid w:val="00D16AB6"/>
    <w:rsid w:val="00D2576D"/>
    <w:rsid w:val="00D53254"/>
    <w:rsid w:val="00D771B3"/>
    <w:rsid w:val="00D82A86"/>
    <w:rsid w:val="00E42C0D"/>
    <w:rsid w:val="00E95651"/>
    <w:rsid w:val="00F14ED8"/>
    <w:rsid w:val="00F9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98CD-FE3F-437B-83A5-EE991AC2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325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24349"/>
    <w:pPr>
      <w:ind w:left="720"/>
      <w:contextualSpacing/>
    </w:pPr>
  </w:style>
  <w:style w:type="paragraph" w:styleId="Koptekst">
    <w:name w:val="header"/>
    <w:basedOn w:val="Standaard"/>
    <w:link w:val="KoptekstChar"/>
    <w:rsid w:val="003E63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3E63E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1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3EA9"/>
  </w:style>
  <w:style w:type="character" w:styleId="Hyperlink">
    <w:name w:val="Hyperlink"/>
    <w:basedOn w:val="Standaardalinea-lettertype"/>
    <w:uiPriority w:val="99"/>
    <w:unhideWhenUsed/>
    <w:rsid w:val="009D7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meente@zunder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2E39-11E2-4140-AB67-4BEE6E78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5F976DCC.dotm</Template>
  <TotalTime>0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Beek-Peeters</dc:creator>
  <cp:keywords/>
  <dc:description/>
  <cp:lastModifiedBy>Didier van Aert</cp:lastModifiedBy>
  <cp:revision>2</cp:revision>
  <cp:lastPrinted>2019-10-24T08:45:00Z</cp:lastPrinted>
  <dcterms:created xsi:type="dcterms:W3CDTF">2020-07-13T13:52:00Z</dcterms:created>
  <dcterms:modified xsi:type="dcterms:W3CDTF">2020-07-13T13:52:00Z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f62107fc-282f-19bc-5f14-c6500c3c9de5</vt:lpwstr>
  </property>
  <property fmtid="{D5CDD505-2E9C-101B-9397-08002B2CF9AE}" pid="3" name="CORSA_OBJECTTYPE">
    <vt:lpwstr>S</vt:lpwstr>
  </property>
  <property fmtid="{D5CDD505-2E9C-101B-9397-08002B2CF9AE}" pid="4" name="CORSA_OBJECTID">
    <vt:lpwstr>ZD19054884</vt:lpwstr>
  </property>
  <property fmtid="{D5CDD505-2E9C-101B-9397-08002B2CF9AE}" pid="5" name="CORSA_VERSION">
    <vt:lpwstr>2</vt:lpwstr>
  </property>
</Properties>
</file>